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29" w:rsidRDefault="00AD32C5">
      <w:r>
        <w:t>Le Dauphiné 17/09/2016</w:t>
      </w:r>
    </w:p>
    <w:p w:rsidR="00AD32C5" w:rsidRDefault="00AD32C5">
      <w:r>
        <w:rPr>
          <w:noProof/>
          <w:lang w:eastAsia="fr-FR"/>
        </w:rPr>
        <w:drawing>
          <wp:inline distT="0" distB="0" distL="0" distR="0" wp14:anchorId="14DC669A" wp14:editId="36655730">
            <wp:extent cx="7388060" cy="36861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88846" cy="368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C5" w:rsidRDefault="00AD32C5"/>
    <w:sectPr w:rsidR="00AD32C5" w:rsidSect="00AD32C5">
      <w:pgSz w:w="16838" w:h="11906" w:orient="landscape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C5"/>
    <w:rsid w:val="00116742"/>
    <w:rsid w:val="00803E3A"/>
    <w:rsid w:val="009C3729"/>
    <w:rsid w:val="00AD32C5"/>
    <w:rsid w:val="00BB0B2A"/>
    <w:rsid w:val="00C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Theme="minorHAnsi" w:hAnsi="DejaVu Sans Condensed" w:cs="DejaVu Sans Condensed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3A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Theme="minorHAnsi" w:hAnsi="DejaVu Sans Condensed" w:cs="DejaVu Sans Condensed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3A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C0C44257.dotm</Template>
  <TotalTime>7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GHENO</dc:creator>
  <cp:lastModifiedBy/>
  <cp:revision>1</cp:revision>
  <cp:lastPrinted>2016-09-19T06:40:00Z</cp:lastPrinted>
  <dcterms:created xsi:type="dcterms:W3CDTF">2016-09-19T06:34:00Z</dcterms:created>
  <dcterms:modified xsi:type="dcterms:W3CDTF">2016-09-19T06:40:00Z</dcterms:modified>
</cp:coreProperties>
</file>